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8829" w14:textId="77777777" w:rsidR="007220FE" w:rsidRDefault="00851626" w:rsidP="007220FE">
      <w:pPr>
        <w:jc w:val="right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noProof/>
          <w:sz w:val="48"/>
          <w:szCs w:val="48"/>
        </w:rPr>
        <w:drawing>
          <wp:inline distT="0" distB="0" distL="0" distR="0" wp14:anchorId="0FE5C008" wp14:editId="7C04BA76">
            <wp:extent cx="1035685" cy="466090"/>
            <wp:effectExtent l="0" t="0" r="0" b="0"/>
            <wp:docPr id="1" name="Picture 1" descr="MHSCG Logo 3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SCG Logo 3-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C507B" w14:textId="77777777" w:rsidR="007220FE" w:rsidRPr="007220FE" w:rsidRDefault="007220FE">
      <w:pPr>
        <w:rPr>
          <w:rFonts w:ascii="Calibri" w:hAnsi="Calibri"/>
          <w:b/>
          <w:sz w:val="48"/>
          <w:szCs w:val="48"/>
        </w:rPr>
      </w:pPr>
      <w:r w:rsidRPr="007220FE">
        <w:rPr>
          <w:rFonts w:ascii="Calibri" w:hAnsi="Calibri"/>
          <w:b/>
          <w:sz w:val="48"/>
          <w:szCs w:val="48"/>
        </w:rPr>
        <w:t xml:space="preserve">&gt; </w:t>
      </w:r>
      <w:r w:rsidR="00335D80">
        <w:rPr>
          <w:rFonts w:ascii="Calibri" w:hAnsi="Calibri"/>
          <w:b/>
          <w:sz w:val="48"/>
          <w:szCs w:val="48"/>
        </w:rPr>
        <w:t>restaurant</w:t>
      </w:r>
      <w:r w:rsidRPr="007220FE">
        <w:rPr>
          <w:rFonts w:ascii="Calibri" w:hAnsi="Calibri"/>
          <w:b/>
          <w:sz w:val="48"/>
          <w:szCs w:val="48"/>
        </w:rPr>
        <w:t xml:space="preserve"> logo brainstorm</w:t>
      </w:r>
    </w:p>
    <w:p w14:paraId="75885260" w14:textId="77777777" w:rsidR="007220FE" w:rsidRDefault="007220FE">
      <w:pPr>
        <w:rPr>
          <w:rFonts w:ascii="Calibri" w:hAnsi="Calibri"/>
          <w:b/>
        </w:rPr>
      </w:pPr>
    </w:p>
    <w:p w14:paraId="09CD28F6" w14:textId="77777777" w:rsidR="007220FE" w:rsidRDefault="007220FE">
      <w:pPr>
        <w:rPr>
          <w:rFonts w:ascii="Calibri" w:hAnsi="Calibri"/>
          <w:b/>
        </w:rPr>
      </w:pPr>
    </w:p>
    <w:p w14:paraId="1EA9110E" w14:textId="77777777" w:rsidR="007220FE" w:rsidRPr="007220FE" w:rsidRDefault="007220FE">
      <w:pPr>
        <w:rPr>
          <w:rFonts w:ascii="Calibri" w:hAnsi="Calibri"/>
        </w:rPr>
      </w:pPr>
      <w:r w:rsidRPr="007220FE">
        <w:rPr>
          <w:rFonts w:ascii="Calibri" w:hAnsi="Calibri"/>
          <w:b/>
        </w:rPr>
        <w:t>Name:</w:t>
      </w:r>
      <w:r w:rsidRPr="007220FE">
        <w:rPr>
          <w:rFonts w:ascii="Calibri" w:hAnsi="Calibri"/>
        </w:rPr>
        <w:t xml:space="preserve"> </w:t>
      </w:r>
      <w:r w:rsidR="00EC3A0E">
        <w:rPr>
          <w:rFonts w:ascii="Calibri" w:hAnsi="Calibri"/>
        </w:rPr>
        <w:t>Type here</w:t>
      </w:r>
    </w:p>
    <w:p w14:paraId="4DEAE2BB" w14:textId="77777777" w:rsidR="007220FE" w:rsidRPr="007220FE" w:rsidRDefault="007220FE">
      <w:pPr>
        <w:rPr>
          <w:rFonts w:ascii="Calibri" w:hAnsi="Calibri"/>
        </w:rPr>
      </w:pPr>
      <w:bookmarkStart w:id="0" w:name="_GoBack"/>
      <w:bookmarkEnd w:id="0"/>
    </w:p>
    <w:p w14:paraId="164FE547" w14:textId="1EAFFBAF" w:rsidR="00851626" w:rsidRPr="007220FE" w:rsidRDefault="00335D80">
      <w:pPr>
        <w:rPr>
          <w:rFonts w:ascii="Calibri" w:hAnsi="Calibri"/>
        </w:rPr>
      </w:pPr>
      <w:r>
        <w:rPr>
          <w:rFonts w:ascii="Calibri" w:hAnsi="Calibri"/>
          <w:b/>
        </w:rPr>
        <w:t>Restaurant</w:t>
      </w:r>
      <w:r w:rsidR="007220FE" w:rsidRPr="007220FE">
        <w:rPr>
          <w:rFonts w:ascii="Calibri" w:hAnsi="Calibri"/>
          <w:b/>
        </w:rPr>
        <w:t xml:space="preserve"> Name:</w:t>
      </w:r>
      <w:r w:rsidR="007220FE" w:rsidRPr="007220FE">
        <w:rPr>
          <w:rFonts w:ascii="Calibri" w:hAnsi="Calibri"/>
        </w:rPr>
        <w:t xml:space="preserve"> Type here</w:t>
      </w:r>
    </w:p>
    <w:p w14:paraId="121B9F20" w14:textId="77777777" w:rsidR="007220FE" w:rsidRDefault="007220FE">
      <w:pPr>
        <w:rPr>
          <w:rFonts w:ascii="Calibri" w:hAnsi="Calibri"/>
          <w:b/>
        </w:rPr>
      </w:pPr>
    </w:p>
    <w:p w14:paraId="48B4494B" w14:textId="77777777" w:rsidR="007220FE" w:rsidRDefault="00335D80">
      <w:pPr>
        <w:rPr>
          <w:rFonts w:ascii="Calibri" w:hAnsi="Calibri"/>
        </w:rPr>
      </w:pPr>
      <w:r>
        <w:rPr>
          <w:rFonts w:ascii="Calibri" w:hAnsi="Calibri"/>
          <w:b/>
        </w:rPr>
        <w:t>Cuisine</w:t>
      </w:r>
      <w:r w:rsidR="007220FE" w:rsidRPr="007220FE">
        <w:rPr>
          <w:rFonts w:ascii="Calibri" w:hAnsi="Calibri"/>
          <w:b/>
        </w:rPr>
        <w:t>:</w:t>
      </w:r>
      <w:r w:rsidR="007220FE" w:rsidRPr="007220FE">
        <w:rPr>
          <w:rFonts w:ascii="Calibri" w:hAnsi="Calibri"/>
        </w:rPr>
        <w:t xml:space="preserve"> </w:t>
      </w:r>
      <w:r w:rsidR="007220FE">
        <w:rPr>
          <w:rFonts w:ascii="Calibri" w:hAnsi="Calibri"/>
        </w:rPr>
        <w:t xml:space="preserve">Type </w:t>
      </w:r>
      <w:r>
        <w:rPr>
          <w:rFonts w:ascii="Calibri" w:hAnsi="Calibri"/>
        </w:rPr>
        <w:t>here</w:t>
      </w:r>
    </w:p>
    <w:p w14:paraId="476CA4B4" w14:textId="77777777" w:rsidR="007220FE" w:rsidRPr="007220FE" w:rsidRDefault="007220FE" w:rsidP="007220FE">
      <w:pPr>
        <w:rPr>
          <w:rFonts w:ascii="Calibri" w:hAnsi="Calibri"/>
        </w:rPr>
      </w:pPr>
    </w:p>
    <w:p w14:paraId="2DF75ACB" w14:textId="77777777" w:rsidR="007220FE" w:rsidRDefault="007220FE" w:rsidP="007220FE">
      <w:pPr>
        <w:rPr>
          <w:rFonts w:ascii="Calibri" w:hAnsi="Calibri"/>
        </w:rPr>
      </w:pPr>
      <w:r w:rsidRPr="007220FE">
        <w:rPr>
          <w:rFonts w:ascii="Calibri" w:hAnsi="Calibri"/>
          <w:b/>
        </w:rPr>
        <w:t>Target audience</w:t>
      </w:r>
      <w:r>
        <w:rPr>
          <w:rFonts w:ascii="Calibri" w:hAnsi="Calibri"/>
          <w:b/>
        </w:rPr>
        <w:t>:</w:t>
      </w:r>
      <w:r w:rsidRPr="007220FE">
        <w:rPr>
          <w:rFonts w:ascii="Calibri" w:hAnsi="Calibri"/>
        </w:rPr>
        <w:t xml:space="preserve"> </w:t>
      </w:r>
      <w:r>
        <w:rPr>
          <w:rFonts w:ascii="Calibri" w:hAnsi="Calibri"/>
        </w:rPr>
        <w:t>Type brief description of stereoty</w:t>
      </w:r>
      <w:r w:rsidRPr="007220FE">
        <w:rPr>
          <w:rFonts w:ascii="Calibri" w:hAnsi="Calibri"/>
        </w:rPr>
        <w:t>pical customer including age and gender if applicable</w:t>
      </w:r>
      <w:r w:rsidR="00335D80">
        <w:rPr>
          <w:rFonts w:ascii="Calibri" w:hAnsi="Calibri"/>
        </w:rPr>
        <w:t>.</w:t>
      </w:r>
    </w:p>
    <w:p w14:paraId="0562E994" w14:textId="77777777" w:rsidR="007220FE" w:rsidRDefault="007220FE" w:rsidP="007220FE">
      <w:pPr>
        <w:rPr>
          <w:rFonts w:ascii="Calibri" w:hAnsi="Calibri"/>
        </w:rPr>
      </w:pPr>
    </w:p>
    <w:p w14:paraId="3EA77F59" w14:textId="77777777" w:rsidR="007220FE" w:rsidRDefault="007220FE" w:rsidP="007220FE">
      <w:pPr>
        <w:rPr>
          <w:rFonts w:ascii="Calibri" w:hAnsi="Calibri"/>
        </w:rPr>
      </w:pPr>
      <w:r w:rsidRPr="007220FE">
        <w:rPr>
          <w:rFonts w:ascii="Calibri" w:hAnsi="Calibri"/>
          <w:b/>
        </w:rPr>
        <w:t>Keywords:</w:t>
      </w:r>
      <w:r>
        <w:rPr>
          <w:rFonts w:ascii="Calibri" w:hAnsi="Calibri"/>
        </w:rPr>
        <w:t xml:space="preserve"> Type </w:t>
      </w:r>
      <w:r w:rsidRPr="007220FE">
        <w:rPr>
          <w:rFonts w:ascii="Calibri" w:hAnsi="Calibri"/>
        </w:rPr>
        <w:t xml:space="preserve">words that relate to all aspects of the </w:t>
      </w:r>
      <w:r w:rsidR="00335D80">
        <w:rPr>
          <w:rFonts w:ascii="Calibri" w:hAnsi="Calibri"/>
        </w:rPr>
        <w:t>restaurant</w:t>
      </w:r>
      <w:r w:rsidRPr="007220FE">
        <w:rPr>
          <w:rFonts w:ascii="Calibri" w:hAnsi="Calibri"/>
        </w:rPr>
        <w:t xml:space="preserve"> (products, services, customers)</w:t>
      </w:r>
      <w:r w:rsidR="00EC3A0E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EC3A0E">
        <w:rPr>
          <w:rFonts w:ascii="Calibri" w:hAnsi="Calibri"/>
        </w:rPr>
        <w:t>O</w:t>
      </w:r>
      <w:r>
        <w:rPr>
          <w:rFonts w:ascii="Calibri" w:hAnsi="Calibri"/>
        </w:rPr>
        <w:t>rganize them by category.</w:t>
      </w:r>
      <w:r w:rsidR="00EC3A0E">
        <w:rPr>
          <w:rFonts w:ascii="Calibri" w:hAnsi="Calibri"/>
        </w:rPr>
        <w:t xml:space="preserve"> Be sure to include a category for intangible words (For example:  Toys R Us would have intangible words such as kid, fun, young, playful, etc.)</w:t>
      </w:r>
    </w:p>
    <w:p w14:paraId="3ACD5618" w14:textId="77777777" w:rsidR="00EC3A0E" w:rsidRDefault="00EC3A0E" w:rsidP="007220FE">
      <w:pPr>
        <w:rPr>
          <w:rFonts w:ascii="Calibri" w:hAnsi="Calibri"/>
        </w:rPr>
      </w:pPr>
    </w:p>
    <w:p w14:paraId="726CAB9C" w14:textId="77777777" w:rsidR="007220FE" w:rsidRPr="00EC3A0E" w:rsidRDefault="005B4581" w:rsidP="007220FE">
      <w:pPr>
        <w:rPr>
          <w:rFonts w:ascii="Calibri" w:hAnsi="Calibri"/>
          <w:b/>
        </w:rPr>
      </w:pPr>
      <w:r>
        <w:rPr>
          <w:rFonts w:ascii="Calibri" w:hAnsi="Calibri"/>
          <w:b/>
        </w:rPr>
        <w:t>Feel/Mood</w:t>
      </w:r>
    </w:p>
    <w:p w14:paraId="4E007828" w14:textId="77777777" w:rsidR="00EC3A0E" w:rsidRDefault="00EC3A0E" w:rsidP="00EC3A0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C3A0E">
        <w:rPr>
          <w:rFonts w:ascii="Calibri" w:hAnsi="Calibri"/>
        </w:rPr>
        <w:t>Type here</w:t>
      </w:r>
    </w:p>
    <w:p w14:paraId="030E735F" w14:textId="77777777" w:rsidR="00EC3A0E" w:rsidRPr="00EC3A0E" w:rsidRDefault="00EC3A0E" w:rsidP="00EC3A0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C3A0E">
        <w:rPr>
          <w:rFonts w:ascii="Calibri" w:hAnsi="Calibri"/>
        </w:rPr>
        <w:t>Type here</w:t>
      </w:r>
    </w:p>
    <w:p w14:paraId="5C6CB902" w14:textId="77777777" w:rsidR="00EC3A0E" w:rsidRDefault="00EC3A0E" w:rsidP="00EC3A0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C3A0E">
        <w:rPr>
          <w:rFonts w:ascii="Calibri" w:hAnsi="Calibri"/>
        </w:rPr>
        <w:t>Type here</w:t>
      </w:r>
    </w:p>
    <w:p w14:paraId="52027617" w14:textId="77777777" w:rsidR="00EC3A0E" w:rsidRDefault="00EC3A0E" w:rsidP="00EC3A0E">
      <w:pPr>
        <w:rPr>
          <w:rFonts w:ascii="Calibri" w:hAnsi="Calibri"/>
        </w:rPr>
      </w:pPr>
    </w:p>
    <w:p w14:paraId="43794492" w14:textId="77777777" w:rsidR="00DE7D6D" w:rsidRPr="00EC3A0E" w:rsidRDefault="00DE7D6D" w:rsidP="00DE7D6D">
      <w:pPr>
        <w:rPr>
          <w:rFonts w:ascii="Calibri" w:hAnsi="Calibri"/>
          <w:b/>
        </w:rPr>
      </w:pPr>
      <w:r>
        <w:rPr>
          <w:rFonts w:ascii="Calibri" w:hAnsi="Calibri"/>
          <w:b/>
        </w:rPr>
        <w:t>Motif (pertaining to name, food origin, etc.)</w:t>
      </w:r>
    </w:p>
    <w:p w14:paraId="1E486451" w14:textId="77777777" w:rsidR="00DE7D6D" w:rsidRDefault="00DE7D6D" w:rsidP="00DE7D6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C3A0E">
        <w:rPr>
          <w:rFonts w:ascii="Calibri" w:hAnsi="Calibri"/>
        </w:rPr>
        <w:t>Type here</w:t>
      </w:r>
    </w:p>
    <w:p w14:paraId="5A3D31A5" w14:textId="77777777" w:rsidR="00DE7D6D" w:rsidRPr="00EC3A0E" w:rsidRDefault="00DE7D6D" w:rsidP="00DE7D6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C3A0E">
        <w:rPr>
          <w:rFonts w:ascii="Calibri" w:hAnsi="Calibri"/>
        </w:rPr>
        <w:t>Type here</w:t>
      </w:r>
    </w:p>
    <w:p w14:paraId="78A665F3" w14:textId="77777777" w:rsidR="00DE7D6D" w:rsidRDefault="00DE7D6D" w:rsidP="00DE7D6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C3A0E">
        <w:rPr>
          <w:rFonts w:ascii="Calibri" w:hAnsi="Calibri"/>
        </w:rPr>
        <w:t>Type here</w:t>
      </w:r>
    </w:p>
    <w:p w14:paraId="22A20168" w14:textId="77777777" w:rsidR="00DE7D6D" w:rsidRDefault="00DE7D6D" w:rsidP="00EC3A0E">
      <w:pPr>
        <w:rPr>
          <w:rFonts w:ascii="Calibri" w:hAnsi="Calibri"/>
          <w:b/>
        </w:rPr>
      </w:pPr>
    </w:p>
    <w:p w14:paraId="3C1CBC70" w14:textId="77777777" w:rsidR="00EC3A0E" w:rsidRPr="00EC3A0E" w:rsidRDefault="00DE7D6D" w:rsidP="00EC3A0E">
      <w:pPr>
        <w:rPr>
          <w:rFonts w:ascii="Calibri" w:hAnsi="Calibri"/>
          <w:b/>
        </w:rPr>
      </w:pPr>
      <w:r>
        <w:rPr>
          <w:rFonts w:ascii="Calibri" w:hAnsi="Calibri"/>
          <w:b/>
        </w:rPr>
        <w:t>Main</w:t>
      </w:r>
      <w:r w:rsidR="004658AE">
        <w:rPr>
          <w:rFonts w:ascii="Calibri" w:hAnsi="Calibri"/>
          <w:b/>
        </w:rPr>
        <w:t xml:space="preserve"> Food Items/Ingredients</w:t>
      </w:r>
    </w:p>
    <w:p w14:paraId="3575DD5E" w14:textId="77777777" w:rsidR="00EC3A0E" w:rsidRDefault="00EC3A0E" w:rsidP="00EC3A0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C3A0E">
        <w:rPr>
          <w:rFonts w:ascii="Calibri" w:hAnsi="Calibri"/>
        </w:rPr>
        <w:t>Type here</w:t>
      </w:r>
    </w:p>
    <w:p w14:paraId="05BA4056" w14:textId="77777777" w:rsidR="00EC3A0E" w:rsidRPr="00EC3A0E" w:rsidRDefault="00EC3A0E" w:rsidP="00EC3A0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C3A0E">
        <w:rPr>
          <w:rFonts w:ascii="Calibri" w:hAnsi="Calibri"/>
        </w:rPr>
        <w:t>Type here</w:t>
      </w:r>
    </w:p>
    <w:p w14:paraId="5542C6E8" w14:textId="6B4C6628" w:rsidR="00EC3A0E" w:rsidRDefault="00EC3A0E" w:rsidP="00EC3A0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C3A0E">
        <w:rPr>
          <w:rFonts w:ascii="Calibri" w:hAnsi="Calibri"/>
        </w:rPr>
        <w:t>Type here</w:t>
      </w:r>
    </w:p>
    <w:p w14:paraId="006138D4" w14:textId="77777777" w:rsidR="00E83FC0" w:rsidRPr="00EC3A0E" w:rsidRDefault="00E83FC0" w:rsidP="00E83FC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C3A0E">
        <w:rPr>
          <w:rFonts w:ascii="Calibri" w:hAnsi="Calibri"/>
        </w:rPr>
        <w:t>Type here</w:t>
      </w:r>
    </w:p>
    <w:p w14:paraId="6CF7FAE6" w14:textId="71AB874B" w:rsidR="00E83FC0" w:rsidRPr="00E83FC0" w:rsidRDefault="00E83FC0" w:rsidP="00E83FC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C3A0E">
        <w:rPr>
          <w:rFonts w:ascii="Calibri" w:hAnsi="Calibri"/>
        </w:rPr>
        <w:t>Type here</w:t>
      </w:r>
    </w:p>
    <w:p w14:paraId="7DD59DCD" w14:textId="77777777" w:rsidR="00EC3A0E" w:rsidRDefault="00EC3A0E" w:rsidP="00EC3A0E">
      <w:pPr>
        <w:rPr>
          <w:rFonts w:ascii="Calibri" w:hAnsi="Calibri"/>
        </w:rPr>
      </w:pPr>
    </w:p>
    <w:p w14:paraId="0713B46B" w14:textId="77777777" w:rsidR="00EC3A0E" w:rsidRPr="00EC3A0E" w:rsidRDefault="004658AE" w:rsidP="00EC3A0E">
      <w:pPr>
        <w:rPr>
          <w:rFonts w:ascii="Calibri" w:hAnsi="Calibri"/>
          <w:b/>
        </w:rPr>
      </w:pPr>
      <w:r>
        <w:rPr>
          <w:rFonts w:ascii="Calibri" w:hAnsi="Calibri"/>
          <w:b/>
        </w:rPr>
        <w:t>Important Equipment</w:t>
      </w:r>
    </w:p>
    <w:p w14:paraId="19FD1290" w14:textId="77777777" w:rsidR="00EC3A0E" w:rsidRDefault="00EC3A0E" w:rsidP="00EC3A0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C3A0E">
        <w:rPr>
          <w:rFonts w:ascii="Calibri" w:hAnsi="Calibri"/>
        </w:rPr>
        <w:t>Type here</w:t>
      </w:r>
    </w:p>
    <w:p w14:paraId="1CBDDFCD" w14:textId="77777777" w:rsidR="00EC3A0E" w:rsidRPr="00EC3A0E" w:rsidRDefault="00EC3A0E" w:rsidP="00EC3A0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C3A0E">
        <w:rPr>
          <w:rFonts w:ascii="Calibri" w:hAnsi="Calibri"/>
        </w:rPr>
        <w:t>Type here</w:t>
      </w:r>
    </w:p>
    <w:p w14:paraId="3B3F8BDF" w14:textId="33B5D97E" w:rsidR="00EC3A0E" w:rsidRDefault="00EC3A0E" w:rsidP="00EC3A0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C3A0E">
        <w:rPr>
          <w:rFonts w:ascii="Calibri" w:hAnsi="Calibri"/>
        </w:rPr>
        <w:t>Type here</w:t>
      </w:r>
    </w:p>
    <w:p w14:paraId="6AFCC4A4" w14:textId="77777777" w:rsidR="00E83FC0" w:rsidRPr="00EC3A0E" w:rsidRDefault="00E83FC0" w:rsidP="00E83FC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C3A0E">
        <w:rPr>
          <w:rFonts w:ascii="Calibri" w:hAnsi="Calibri"/>
        </w:rPr>
        <w:t>Type here</w:t>
      </w:r>
    </w:p>
    <w:p w14:paraId="6265806D" w14:textId="26B0E6B5" w:rsidR="00E83FC0" w:rsidRPr="00E83FC0" w:rsidRDefault="00E83FC0" w:rsidP="00E83FC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C3A0E">
        <w:rPr>
          <w:rFonts w:ascii="Calibri" w:hAnsi="Calibri"/>
        </w:rPr>
        <w:t>Type here</w:t>
      </w:r>
    </w:p>
    <w:sectPr w:rsidR="00E83FC0" w:rsidRPr="00E83F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2A9D"/>
    <w:multiLevelType w:val="hybridMultilevel"/>
    <w:tmpl w:val="293C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C0"/>
    <w:rsid w:val="00335D80"/>
    <w:rsid w:val="004658AE"/>
    <w:rsid w:val="005B4581"/>
    <w:rsid w:val="007220FE"/>
    <w:rsid w:val="00851626"/>
    <w:rsid w:val="00DE7D6D"/>
    <w:rsid w:val="00E83FC0"/>
    <w:rsid w:val="00E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664AB"/>
  <w15:docId w15:val="{17366CE8-8BF1-4830-AEB6-512CC1A2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3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A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mat\OneDrive\Documents\Teaching\Computer%20Graphics\CG%20Curriculum\Lessons\Level%203\L3-05%20Restaurant%20Logo\Restaurant%20Logo%20Brainst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Restaurant Logo Brainstorm Template</Template>
  <TotalTime>3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Mattingly</dc:creator>
  <cp:keywords/>
  <dc:description/>
  <cp:lastModifiedBy>John Mattingly</cp:lastModifiedBy>
  <cp:revision>1</cp:revision>
  <dcterms:created xsi:type="dcterms:W3CDTF">2020-04-06T05:06:00Z</dcterms:created>
  <dcterms:modified xsi:type="dcterms:W3CDTF">2020-04-06T05:09:00Z</dcterms:modified>
</cp:coreProperties>
</file>